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1" w:rsidRDefault="00BF41D1" w:rsidP="007E21CF">
      <w:pPr>
        <w:tabs>
          <w:tab w:val="left" w:pos="6237"/>
        </w:tabs>
        <w:rPr>
          <w:rFonts w:ascii="Arial Black" w:hAnsi="Arial Black"/>
          <w:sz w:val="24"/>
        </w:rPr>
      </w:pPr>
      <w:r w:rsidRPr="00BF41D1">
        <w:rPr>
          <w:rFonts w:ascii="Arial Black" w:hAnsi="Arial Black"/>
          <w:sz w:val="24"/>
        </w:rPr>
        <w:t>Anmeldung in der Gemeinde Herbligen</w:t>
      </w:r>
    </w:p>
    <w:p w:rsidR="007E21CF" w:rsidRPr="000B4F8B" w:rsidRDefault="007E21CF" w:rsidP="007E21CF">
      <w:pPr>
        <w:tabs>
          <w:tab w:val="left" w:pos="6237"/>
        </w:tabs>
        <w:rPr>
          <w:rFonts w:ascii="Arial Black" w:hAnsi="Arial Black"/>
        </w:rPr>
      </w:pPr>
    </w:p>
    <w:p w:rsidR="00BF41D1" w:rsidRPr="007E21CF" w:rsidRDefault="00970DD5" w:rsidP="007E21CF">
      <w:pPr>
        <w:pBdr>
          <w:bottom w:val="single" w:sz="4" w:space="1" w:color="auto"/>
        </w:pBdr>
        <w:tabs>
          <w:tab w:val="left" w:pos="5670"/>
        </w:tabs>
        <w:rPr>
          <w:rFonts w:cs="Arial"/>
          <w:b/>
        </w:rPr>
      </w:pPr>
      <w:sdt>
        <w:sdtPr>
          <w:rPr>
            <w:rFonts w:cs="Arial"/>
          </w:rPr>
          <w:id w:val="3261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F7">
            <w:rPr>
              <w:rFonts w:ascii="MS Gothic" w:eastAsia="MS Gothic" w:hAnsi="MS Gothic" w:cs="Arial" w:hint="eastAsia"/>
            </w:rPr>
            <w:t>☐</w:t>
          </w:r>
        </w:sdtContent>
      </w:sdt>
      <w:r w:rsidR="00BF41D1" w:rsidRPr="007E21CF">
        <w:rPr>
          <w:rFonts w:cs="Arial"/>
        </w:rPr>
        <w:t xml:space="preserve"> </w:t>
      </w:r>
      <w:r w:rsidR="00BF41D1" w:rsidRPr="007E21CF">
        <w:rPr>
          <w:rFonts w:cs="Arial"/>
          <w:b/>
        </w:rPr>
        <w:t>Neuzuzug</w:t>
      </w:r>
      <w:r w:rsidR="00BF41D1" w:rsidRPr="007E21CF">
        <w:rPr>
          <w:rFonts w:cs="Arial"/>
        </w:rPr>
        <w:tab/>
      </w:r>
      <w:sdt>
        <w:sdtPr>
          <w:rPr>
            <w:rFonts w:cs="Arial"/>
          </w:rPr>
          <w:id w:val="-10492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D1" w:rsidRPr="007E21CF">
            <w:rPr>
              <w:rFonts w:ascii="Segoe UI Symbol" w:eastAsia="MS Gothic" w:hAnsi="Segoe UI Symbol" w:cs="Segoe UI Symbol"/>
            </w:rPr>
            <w:t>☐</w:t>
          </w:r>
        </w:sdtContent>
      </w:sdt>
      <w:r w:rsidR="00BF41D1" w:rsidRPr="007E21CF">
        <w:rPr>
          <w:rFonts w:cs="Arial"/>
        </w:rPr>
        <w:t xml:space="preserve"> </w:t>
      </w:r>
      <w:r w:rsidR="00BF41D1" w:rsidRPr="007E21CF">
        <w:rPr>
          <w:rFonts w:cs="Arial"/>
          <w:b/>
        </w:rPr>
        <w:t>Wiederzuzug</w:t>
      </w:r>
    </w:p>
    <w:p w:rsidR="003E2664" w:rsidRDefault="003E2664" w:rsidP="007E21CF">
      <w:pPr>
        <w:tabs>
          <w:tab w:val="left" w:pos="3402"/>
          <w:tab w:val="left" w:pos="6237"/>
        </w:tabs>
        <w:rPr>
          <w:rFonts w:cs="Arial"/>
          <w:szCs w:val="20"/>
        </w:rPr>
      </w:pPr>
    </w:p>
    <w:p w:rsidR="00BF41D1" w:rsidRPr="00BF41D1" w:rsidRDefault="00BF41D1" w:rsidP="007E21CF">
      <w:pPr>
        <w:pBdr>
          <w:bottom w:val="single" w:sz="4" w:space="1" w:color="auto"/>
        </w:pBdr>
        <w:tabs>
          <w:tab w:val="left" w:pos="3402"/>
          <w:tab w:val="left" w:pos="6237"/>
        </w:tabs>
        <w:rPr>
          <w:rFonts w:cs="Arial"/>
          <w:szCs w:val="20"/>
        </w:rPr>
      </w:pPr>
      <w:r w:rsidRPr="00547806">
        <w:rPr>
          <w:rFonts w:cs="Arial"/>
          <w:b/>
          <w:szCs w:val="20"/>
        </w:rPr>
        <w:t xml:space="preserve">Zuzug per </w:t>
      </w:r>
      <w:r>
        <w:rPr>
          <w:rFonts w:cs="Arial"/>
          <w:szCs w:val="20"/>
        </w:rPr>
        <w:t>(Datum):</w:t>
      </w:r>
      <w:r w:rsidR="007E21CF">
        <w:rPr>
          <w:rFonts w:cs="Arial"/>
          <w:szCs w:val="20"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F74F7">
        <w:rPr>
          <w:rFonts w:cs="Arial"/>
          <w:szCs w:val="20"/>
        </w:rPr>
        <w:t> </w:t>
      </w:r>
      <w:r w:rsidR="007F74F7">
        <w:rPr>
          <w:rFonts w:cs="Arial"/>
          <w:szCs w:val="20"/>
        </w:rPr>
        <w:t> </w:t>
      </w:r>
      <w:r w:rsidR="007F74F7">
        <w:rPr>
          <w:rFonts w:cs="Arial"/>
          <w:szCs w:val="20"/>
        </w:rPr>
        <w:t> </w:t>
      </w:r>
      <w:r w:rsidR="007F74F7">
        <w:rPr>
          <w:rFonts w:cs="Arial"/>
          <w:szCs w:val="20"/>
        </w:rPr>
        <w:t> </w:t>
      </w:r>
      <w:r w:rsidR="007F74F7">
        <w:rPr>
          <w:rFonts w:cs="Arial"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547E5D" w:rsidRDefault="00547E5D" w:rsidP="006A1C63">
      <w:pPr>
        <w:tabs>
          <w:tab w:val="left" w:pos="6237"/>
        </w:tabs>
      </w:pPr>
    </w:p>
    <w:p w:rsidR="00BF41D1" w:rsidRDefault="00BF41D1" w:rsidP="00BF41D1">
      <w:pPr>
        <w:pBdr>
          <w:bottom w:val="single" w:sz="4" w:space="1" w:color="auto"/>
        </w:pBdr>
        <w:tabs>
          <w:tab w:val="left" w:pos="6237"/>
        </w:tabs>
      </w:pPr>
      <w:r w:rsidRPr="00547806">
        <w:rPr>
          <w:b/>
        </w:rPr>
        <w:t>Zuzug von</w:t>
      </w:r>
      <w:r>
        <w:t xml:space="preserve"> (Adresse, PLZ und Ort):</w:t>
      </w:r>
      <w:r w:rsidR="007E21CF"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6A1C63">
      <w:pPr>
        <w:tabs>
          <w:tab w:val="left" w:pos="6237"/>
        </w:tabs>
      </w:pPr>
    </w:p>
    <w:p w:rsidR="00547E5D" w:rsidRDefault="00BF41D1" w:rsidP="00BF41D1">
      <w:pPr>
        <w:pBdr>
          <w:bottom w:val="single" w:sz="4" w:space="1" w:color="auto"/>
        </w:pBdr>
        <w:tabs>
          <w:tab w:val="left" w:pos="6237"/>
        </w:tabs>
      </w:pPr>
      <w:r w:rsidRPr="00547806">
        <w:rPr>
          <w:b/>
        </w:rPr>
        <w:t>Name</w:t>
      </w:r>
      <w:r>
        <w:t>:</w:t>
      </w:r>
      <w:r w:rsidR="007E21CF"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6A1C63">
      <w:pPr>
        <w:tabs>
          <w:tab w:val="left" w:pos="6237"/>
        </w:tabs>
      </w:pPr>
    </w:p>
    <w:p w:rsidR="00BF41D1" w:rsidRPr="00547806" w:rsidRDefault="00BF41D1" w:rsidP="00BF41D1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Vorname(n):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547E5D" w:rsidRDefault="00547E5D" w:rsidP="006A1C63">
      <w:pPr>
        <w:tabs>
          <w:tab w:val="left" w:pos="6237"/>
        </w:tabs>
      </w:pPr>
    </w:p>
    <w:p w:rsidR="00BF41D1" w:rsidRPr="00547806" w:rsidRDefault="00BF41D1" w:rsidP="000509DF">
      <w:pPr>
        <w:pBdr>
          <w:bottom w:val="single" w:sz="4" w:space="1" w:color="auto"/>
        </w:pBdr>
        <w:tabs>
          <w:tab w:val="left" w:pos="5670"/>
        </w:tabs>
        <w:rPr>
          <w:b/>
        </w:rPr>
      </w:pPr>
      <w:r w:rsidRPr="00547806">
        <w:rPr>
          <w:b/>
        </w:rPr>
        <w:t>Geburtsdatum: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BF41D1">
      <w:pPr>
        <w:tabs>
          <w:tab w:val="left" w:pos="5670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5670"/>
        </w:tabs>
        <w:rPr>
          <w:b/>
        </w:rPr>
      </w:pPr>
      <w:r w:rsidRPr="00547806">
        <w:rPr>
          <w:b/>
        </w:rPr>
        <w:t>Name und Vorname des Vaters: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BF41D1">
      <w:pPr>
        <w:tabs>
          <w:tab w:val="left" w:pos="5670"/>
        </w:tabs>
      </w:pPr>
    </w:p>
    <w:p w:rsidR="00702BF9" w:rsidRPr="00547806" w:rsidRDefault="00702BF9" w:rsidP="00547806">
      <w:pPr>
        <w:pBdr>
          <w:bottom w:val="single" w:sz="4" w:space="1" w:color="auto"/>
        </w:pBdr>
        <w:tabs>
          <w:tab w:val="left" w:pos="5670"/>
        </w:tabs>
        <w:rPr>
          <w:b/>
        </w:rPr>
      </w:pPr>
      <w:r w:rsidRPr="00547806">
        <w:rPr>
          <w:b/>
        </w:rPr>
        <w:t>Name und Vorname der Mutter: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547806" w:rsidRDefault="00547806" w:rsidP="00547806">
      <w:pPr>
        <w:tabs>
          <w:tab w:val="left" w:pos="5670"/>
        </w:tabs>
      </w:pPr>
    </w:p>
    <w:p w:rsidR="00547806" w:rsidRPr="00547806" w:rsidRDefault="00547806" w:rsidP="00547806">
      <w:pPr>
        <w:pBdr>
          <w:bottom w:val="single" w:sz="4" w:space="1" w:color="auto"/>
        </w:pBdr>
        <w:tabs>
          <w:tab w:val="left" w:pos="5670"/>
        </w:tabs>
        <w:rPr>
          <w:b/>
        </w:rPr>
      </w:pPr>
      <w:r w:rsidRPr="00547806">
        <w:rPr>
          <w:b/>
        </w:rPr>
        <w:t>Heimatort(e):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BF41D1">
      <w:pPr>
        <w:tabs>
          <w:tab w:val="left" w:pos="5670"/>
        </w:tabs>
      </w:pPr>
    </w:p>
    <w:p w:rsidR="00BF41D1" w:rsidRDefault="00BF41D1" w:rsidP="007E21CF">
      <w:pPr>
        <w:pBdr>
          <w:bottom w:val="single" w:sz="4" w:space="1" w:color="auto"/>
        </w:pBdr>
        <w:tabs>
          <w:tab w:val="left" w:pos="1134"/>
          <w:tab w:val="left" w:pos="2268"/>
          <w:tab w:val="left" w:pos="3686"/>
          <w:tab w:val="left" w:pos="4962"/>
          <w:tab w:val="left" w:pos="6521"/>
          <w:tab w:val="left" w:pos="8364"/>
        </w:tabs>
      </w:pPr>
      <w:r w:rsidRPr="00547806">
        <w:rPr>
          <w:b/>
        </w:rPr>
        <w:t>Zivilstand</w:t>
      </w:r>
      <w:r>
        <w:t>:</w:t>
      </w:r>
      <w:r w:rsidR="000509DF">
        <w:tab/>
      </w:r>
      <w:sdt>
        <w:sdtPr>
          <w:id w:val="-150781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DF">
            <w:rPr>
              <w:rFonts w:ascii="MS Gothic" w:eastAsia="MS Gothic" w:hAnsi="MS Gothic" w:hint="eastAsia"/>
            </w:rPr>
            <w:t>☐</w:t>
          </w:r>
        </w:sdtContent>
      </w:sdt>
      <w:r w:rsidR="000509DF">
        <w:t>Ledig</w:t>
      </w:r>
      <w:r w:rsidR="000509DF">
        <w:tab/>
      </w:r>
      <w:sdt>
        <w:sdtPr>
          <w:id w:val="21397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DF">
            <w:rPr>
              <w:rFonts w:ascii="MS Gothic" w:eastAsia="MS Gothic" w:hAnsi="MS Gothic" w:hint="eastAsia"/>
            </w:rPr>
            <w:t>☐</w:t>
          </w:r>
        </w:sdtContent>
      </w:sdt>
      <w:r w:rsidR="000509DF">
        <w:t>Verheiratet</w:t>
      </w:r>
      <w:r w:rsidR="000509DF">
        <w:tab/>
      </w:r>
      <w:sdt>
        <w:sdtPr>
          <w:id w:val="155335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DF">
            <w:rPr>
              <w:rFonts w:ascii="MS Gothic" w:eastAsia="MS Gothic" w:hAnsi="MS Gothic" w:hint="eastAsia"/>
            </w:rPr>
            <w:t>☐</w:t>
          </w:r>
        </w:sdtContent>
      </w:sdt>
      <w:r w:rsidR="000509DF">
        <w:t>Getrennt</w:t>
      </w:r>
      <w:r w:rsidR="000509DF">
        <w:tab/>
      </w:r>
      <w:sdt>
        <w:sdtPr>
          <w:id w:val="-7698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DF">
            <w:rPr>
              <w:rFonts w:ascii="MS Gothic" w:eastAsia="MS Gothic" w:hAnsi="MS Gothic" w:hint="eastAsia"/>
            </w:rPr>
            <w:t>☐</w:t>
          </w:r>
        </w:sdtContent>
      </w:sdt>
      <w:r w:rsidR="000509DF">
        <w:t>Geschieden</w:t>
      </w:r>
      <w:r w:rsidR="00547806">
        <w:tab/>
      </w:r>
      <w:sdt>
        <w:sdtPr>
          <w:id w:val="92499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DF">
            <w:rPr>
              <w:rFonts w:ascii="MS Gothic" w:eastAsia="MS Gothic" w:hAnsi="MS Gothic" w:hint="eastAsia"/>
            </w:rPr>
            <w:t>☐</w:t>
          </w:r>
        </w:sdtContent>
      </w:sdt>
      <w:r w:rsidR="000509DF">
        <w:t>Verwittwet</w:t>
      </w:r>
      <w:r w:rsidR="00547806">
        <w:tab/>
      </w:r>
      <w:r w:rsidR="00547806" w:rsidRPr="00547806">
        <w:rPr>
          <w:b/>
        </w:rPr>
        <w:t>seit: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0509DF" w:rsidRDefault="000509DF" w:rsidP="000509DF">
      <w:pPr>
        <w:tabs>
          <w:tab w:val="left" w:pos="1134"/>
          <w:tab w:val="left" w:pos="2268"/>
          <w:tab w:val="left" w:pos="3969"/>
          <w:tab w:val="left" w:pos="5670"/>
          <w:tab w:val="left" w:pos="7938"/>
        </w:tabs>
      </w:pPr>
    </w:p>
    <w:p w:rsidR="000509DF" w:rsidRDefault="000509DF" w:rsidP="00547806">
      <w:pPr>
        <w:pBdr>
          <w:bottom w:val="single" w:sz="4" w:space="1" w:color="auto"/>
        </w:pBdr>
        <w:tabs>
          <w:tab w:val="left" w:pos="1276"/>
          <w:tab w:val="left" w:pos="2552"/>
          <w:tab w:val="left" w:pos="4820"/>
          <w:tab w:val="left" w:pos="7088"/>
        </w:tabs>
      </w:pPr>
      <w:r w:rsidRPr="00547806">
        <w:rPr>
          <w:b/>
        </w:rPr>
        <w:t>Konfession:</w:t>
      </w:r>
      <w:r w:rsidR="00547806">
        <w:rPr>
          <w:b/>
        </w:rPr>
        <w:tab/>
      </w:r>
      <w:sdt>
        <w:sdtPr>
          <w:id w:val="84343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Reformiert</w:t>
      </w:r>
      <w:r w:rsidR="00547806">
        <w:tab/>
      </w:r>
      <w:sdt>
        <w:sdtPr>
          <w:id w:val="10811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F9">
            <w:rPr>
              <w:rFonts w:ascii="MS Gothic" w:eastAsia="MS Gothic" w:hAnsi="MS Gothic" w:hint="eastAsia"/>
            </w:rPr>
            <w:t>☐</w:t>
          </w:r>
        </w:sdtContent>
      </w:sdt>
      <w:r>
        <w:t>Römisch-katholisch</w:t>
      </w:r>
      <w:r>
        <w:tab/>
      </w:r>
      <w:sdt>
        <w:sdtPr>
          <w:id w:val="10172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Christkatholisch</w:t>
      </w:r>
      <w:r>
        <w:tab/>
      </w:r>
      <w:sdt>
        <w:sdtPr>
          <w:id w:val="-17852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andere/keine</w:t>
      </w:r>
    </w:p>
    <w:p w:rsidR="000509DF" w:rsidRDefault="000509DF" w:rsidP="000509DF">
      <w:pPr>
        <w:tabs>
          <w:tab w:val="left" w:pos="1134"/>
          <w:tab w:val="left" w:pos="2410"/>
          <w:tab w:val="left" w:pos="4536"/>
          <w:tab w:val="left" w:pos="6379"/>
          <w:tab w:val="left" w:pos="7938"/>
        </w:tabs>
      </w:pPr>
    </w:p>
    <w:p w:rsidR="00BF41D1" w:rsidRPr="00547806" w:rsidRDefault="00BF41D1" w:rsidP="00702BF9">
      <w:pPr>
        <w:pBdr>
          <w:bottom w:val="single" w:sz="4" w:space="1" w:color="auto"/>
        </w:pBdr>
        <w:tabs>
          <w:tab w:val="left" w:pos="5670"/>
        </w:tabs>
        <w:rPr>
          <w:b/>
        </w:rPr>
      </w:pPr>
      <w:r w:rsidRPr="00547806">
        <w:rPr>
          <w:b/>
        </w:rPr>
        <w:t>Wohnadresse</w:t>
      </w:r>
      <w:r w:rsidR="00547806" w:rsidRPr="00547806">
        <w:rPr>
          <w:b/>
        </w:rPr>
        <w:t xml:space="preserve"> in 3671 Herbligen</w:t>
      </w:r>
      <w:r w:rsidRPr="00547806">
        <w:rPr>
          <w:b/>
        </w:rPr>
        <w:t>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547E5D" w:rsidRDefault="00547E5D" w:rsidP="006A1C63">
      <w:pPr>
        <w:tabs>
          <w:tab w:val="left" w:pos="6237"/>
        </w:tabs>
      </w:pPr>
    </w:p>
    <w:p w:rsidR="00547E5D" w:rsidRPr="00547806" w:rsidRDefault="00BF41D1" w:rsidP="00BF41D1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Telefonnummer: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BF41D1">
      <w:pPr>
        <w:tabs>
          <w:tab w:val="left" w:pos="6237"/>
        </w:tabs>
      </w:pPr>
    </w:p>
    <w:p w:rsidR="00BF41D1" w:rsidRPr="00547806" w:rsidRDefault="00BF41D1" w:rsidP="00BF41D1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E-Mail Adresse: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BF41D1">
      <w:pPr>
        <w:tabs>
          <w:tab w:val="left" w:pos="6237"/>
        </w:tabs>
      </w:pPr>
    </w:p>
    <w:p w:rsidR="00702BF9" w:rsidRPr="00547806" w:rsidRDefault="007E21CF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>
        <w:rPr>
          <w:b/>
        </w:rPr>
        <w:t>Lage der</w:t>
      </w:r>
      <w:r w:rsidR="00702BF9" w:rsidRPr="00547806">
        <w:rPr>
          <w:b/>
        </w:rPr>
        <w:t xml:space="preserve"> Wohnung (Stockwerk, links/rechts etc.):</w:t>
      </w:r>
      <w:r>
        <w:rPr>
          <w:b/>
        </w:rPr>
        <w:t xml:space="preserve"> </w:t>
      </w:r>
      <w:r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1CF">
        <w:rPr>
          <w:rFonts w:cs="Arial"/>
          <w:szCs w:val="20"/>
        </w:rPr>
        <w:instrText xml:space="preserve"> FORMTEXT </w:instrText>
      </w:r>
      <w:r w:rsidRPr="007E21CF">
        <w:rPr>
          <w:rFonts w:cs="Arial"/>
          <w:szCs w:val="20"/>
        </w:rPr>
      </w:r>
      <w:r w:rsidRPr="007E21CF">
        <w:rPr>
          <w:rFonts w:cs="Arial"/>
          <w:szCs w:val="20"/>
        </w:rPr>
        <w:fldChar w:fldCharType="separate"/>
      </w:r>
      <w:r w:rsidRPr="007E21CF">
        <w:rPr>
          <w:rFonts w:cs="Arial"/>
          <w:noProof/>
          <w:szCs w:val="20"/>
        </w:rPr>
        <w:t> </w:t>
      </w:r>
      <w:r w:rsidRPr="007E21CF">
        <w:rPr>
          <w:rFonts w:cs="Arial"/>
          <w:noProof/>
          <w:szCs w:val="20"/>
        </w:rPr>
        <w:t> </w:t>
      </w:r>
      <w:r w:rsidRPr="007E21CF">
        <w:rPr>
          <w:rFonts w:cs="Arial"/>
          <w:noProof/>
          <w:szCs w:val="20"/>
        </w:rPr>
        <w:t> </w:t>
      </w:r>
      <w:r w:rsidRPr="007E21CF">
        <w:rPr>
          <w:rFonts w:cs="Arial"/>
          <w:noProof/>
          <w:szCs w:val="20"/>
        </w:rPr>
        <w:t> </w:t>
      </w:r>
      <w:r w:rsidRPr="007E21CF">
        <w:rPr>
          <w:rFonts w:cs="Arial"/>
          <w:noProof/>
          <w:szCs w:val="20"/>
        </w:rPr>
        <w:t> </w:t>
      </w:r>
      <w:r w:rsidRPr="007E21CF">
        <w:rPr>
          <w:rFonts w:cs="Arial"/>
          <w:szCs w:val="20"/>
        </w:rPr>
        <w:fldChar w:fldCharType="end"/>
      </w:r>
    </w:p>
    <w:p w:rsidR="00702BF9" w:rsidRDefault="00702BF9" w:rsidP="00702BF9">
      <w:pPr>
        <w:tabs>
          <w:tab w:val="left" w:pos="6237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Eigentümerin / Eigentümer der Liegenschaft: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702BF9">
      <w:pPr>
        <w:tabs>
          <w:tab w:val="left" w:pos="6237"/>
        </w:tabs>
      </w:pPr>
    </w:p>
    <w:p w:rsidR="00BF41D1" w:rsidRPr="00547806" w:rsidRDefault="00BF41D1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Wohnungspartnerin / Wohnungspartner (Name, Vorname):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BF41D1" w:rsidRDefault="00BF41D1" w:rsidP="00702BF9">
      <w:pPr>
        <w:tabs>
          <w:tab w:val="left" w:pos="6237"/>
        </w:tabs>
      </w:pPr>
    </w:p>
    <w:p w:rsidR="00BF41D1" w:rsidRPr="00547806" w:rsidRDefault="00BF41D1" w:rsidP="007E21CF">
      <w:pPr>
        <w:pBdr>
          <w:bottom w:val="single" w:sz="4" w:space="1" w:color="auto"/>
        </w:pBdr>
        <w:tabs>
          <w:tab w:val="left" w:pos="4962"/>
        </w:tabs>
        <w:rPr>
          <w:b/>
        </w:rPr>
      </w:pPr>
      <w:r w:rsidRPr="00547806">
        <w:rPr>
          <w:b/>
        </w:rPr>
        <w:t>Konkubinat (ja / nein):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  <w:r>
        <w:tab/>
      </w:r>
      <w:r w:rsidRPr="00547806">
        <w:rPr>
          <w:b/>
        </w:rPr>
        <w:t>Wohngemeinschaft WG (ja / nein):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547E5D" w:rsidRDefault="00547E5D" w:rsidP="00702BF9">
      <w:pPr>
        <w:tabs>
          <w:tab w:val="left" w:pos="6237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Arbeitgeber</w:t>
      </w:r>
      <w:r w:rsidR="008D3341">
        <w:rPr>
          <w:b/>
        </w:rPr>
        <w:t xml:space="preserve"> </w:t>
      </w:r>
      <w:r w:rsidR="008D3341" w:rsidRPr="008D3341">
        <w:t>(inkl. Adresse)</w:t>
      </w:r>
      <w:r w:rsidRPr="00547806">
        <w:rPr>
          <w:b/>
        </w:rPr>
        <w:t>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6A1C63">
      <w:pPr>
        <w:tabs>
          <w:tab w:val="left" w:pos="6237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Beruf: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6A1C63">
      <w:pPr>
        <w:tabs>
          <w:tab w:val="left" w:pos="6237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Anzahl Hunde: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6A1C63">
      <w:pPr>
        <w:tabs>
          <w:tab w:val="left" w:pos="6237"/>
        </w:tabs>
      </w:pPr>
    </w:p>
    <w:p w:rsidR="00702BF9" w:rsidRPr="00547806" w:rsidRDefault="00702BF9" w:rsidP="00702BF9">
      <w:pPr>
        <w:pBdr>
          <w:bottom w:val="single" w:sz="4" w:space="1" w:color="auto"/>
        </w:pBdr>
        <w:tabs>
          <w:tab w:val="left" w:pos="6237"/>
        </w:tabs>
        <w:rPr>
          <w:b/>
        </w:rPr>
      </w:pPr>
      <w:r w:rsidRPr="00547806">
        <w:rPr>
          <w:b/>
        </w:rPr>
        <w:t>Krankenkasse: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</w:p>
    <w:p w:rsidR="00702BF9" w:rsidRDefault="00702BF9" w:rsidP="006A1C63">
      <w:pPr>
        <w:tabs>
          <w:tab w:val="left" w:pos="6237"/>
        </w:tabs>
      </w:pPr>
    </w:p>
    <w:p w:rsidR="00235312" w:rsidRDefault="00702BF9" w:rsidP="007E21CF">
      <w:pPr>
        <w:pBdr>
          <w:bottom w:val="single" w:sz="4" w:space="1" w:color="auto"/>
        </w:pBdr>
        <w:tabs>
          <w:tab w:val="left" w:pos="4962"/>
        </w:tabs>
      </w:pPr>
      <w:r w:rsidRPr="00547806">
        <w:rPr>
          <w:b/>
        </w:rPr>
        <w:t>Ort und Datum:</w:t>
      </w:r>
      <w:r w:rsidR="007E21CF">
        <w:rPr>
          <w:b/>
        </w:rPr>
        <w:t xml:space="preserve"> </w:t>
      </w:r>
      <w:r w:rsidR="007E21CF" w:rsidRPr="007E21CF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21CF" w:rsidRPr="007E21CF">
        <w:rPr>
          <w:rFonts w:cs="Arial"/>
          <w:szCs w:val="20"/>
        </w:rPr>
        <w:instrText xml:space="preserve"> FORMTEXT </w:instrText>
      </w:r>
      <w:r w:rsidR="007E21CF" w:rsidRPr="007E21CF">
        <w:rPr>
          <w:rFonts w:cs="Arial"/>
          <w:szCs w:val="20"/>
        </w:rPr>
      </w:r>
      <w:r w:rsidR="007E21CF" w:rsidRPr="007E21CF">
        <w:rPr>
          <w:rFonts w:cs="Arial"/>
          <w:szCs w:val="20"/>
        </w:rPr>
        <w:fldChar w:fldCharType="separate"/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noProof/>
          <w:szCs w:val="20"/>
        </w:rPr>
        <w:t> </w:t>
      </w:r>
      <w:r w:rsidR="007E21CF" w:rsidRPr="007E21CF">
        <w:rPr>
          <w:rFonts w:cs="Arial"/>
          <w:szCs w:val="20"/>
        </w:rPr>
        <w:fldChar w:fldCharType="end"/>
      </w:r>
      <w:r>
        <w:tab/>
      </w:r>
      <w:r w:rsidRPr="00547806">
        <w:rPr>
          <w:b/>
        </w:rPr>
        <w:t>Unterschrift:</w:t>
      </w:r>
      <w:r w:rsidR="00955FB8">
        <w:tab/>
      </w:r>
    </w:p>
    <w:p w:rsidR="00702BF9" w:rsidRDefault="00702BF9" w:rsidP="00702BF9">
      <w:pPr>
        <w:tabs>
          <w:tab w:val="left" w:pos="5670"/>
        </w:tabs>
      </w:pPr>
    </w:p>
    <w:p w:rsidR="00702BF9" w:rsidRDefault="00702BF9" w:rsidP="007E21CF">
      <w:pPr>
        <w:pBdr>
          <w:bottom w:val="single" w:sz="4" w:space="1" w:color="auto"/>
        </w:pBdr>
        <w:tabs>
          <w:tab w:val="left" w:pos="4962"/>
        </w:tabs>
      </w:pPr>
      <w:r w:rsidRPr="007E21CF">
        <w:rPr>
          <w:b/>
        </w:rPr>
        <w:t>Beilagen Schweizer</w:t>
      </w:r>
      <w:r w:rsidRPr="003E2664">
        <w:rPr>
          <w:b/>
        </w:rPr>
        <w:t xml:space="preserve"> </w:t>
      </w:r>
      <w:r>
        <w:t>Staatsangehörige:</w:t>
      </w:r>
      <w:r>
        <w:tab/>
      </w:r>
      <w:sdt>
        <w:sdtPr>
          <w:id w:val="-17956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Heimatschein</w:t>
      </w:r>
    </w:p>
    <w:p w:rsidR="00702BF9" w:rsidRDefault="00702BF9" w:rsidP="003C3359">
      <w:pPr>
        <w:tabs>
          <w:tab w:val="left" w:pos="4962"/>
          <w:tab w:val="left" w:pos="5245"/>
        </w:tabs>
      </w:pPr>
      <w:r w:rsidRPr="007E21CF">
        <w:rPr>
          <w:b/>
        </w:rPr>
        <w:t>Beilagen ausländische</w:t>
      </w:r>
      <w:r>
        <w:t xml:space="preserve"> Staatsangerhörige:</w:t>
      </w:r>
      <w:r>
        <w:tab/>
      </w:r>
      <w:sdt>
        <w:sdtPr>
          <w:id w:val="8412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Kopie Aufenthaltstitel (Ausländerausweis)</w:t>
      </w:r>
    </w:p>
    <w:p w:rsidR="00702BF9" w:rsidRDefault="00702BF9" w:rsidP="003C3359">
      <w:pPr>
        <w:tabs>
          <w:tab w:val="left" w:pos="4962"/>
          <w:tab w:val="left" w:pos="5245"/>
        </w:tabs>
      </w:pPr>
      <w:r>
        <w:tab/>
      </w:r>
      <w:sdt>
        <w:sdtPr>
          <w:id w:val="-13046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Kopie Personalausweis, Pass, ID</w:t>
      </w:r>
    </w:p>
    <w:p w:rsidR="003E2664" w:rsidRDefault="003E2664" w:rsidP="003C3359">
      <w:pPr>
        <w:tabs>
          <w:tab w:val="left" w:pos="4962"/>
          <w:tab w:val="left" w:pos="5245"/>
        </w:tabs>
      </w:pPr>
      <w:r>
        <w:tab/>
      </w:r>
      <w:sdt>
        <w:sdtPr>
          <w:id w:val="39085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Kopie Arbeitsvertrag (für Ausweis B und C)</w:t>
      </w:r>
    </w:p>
    <w:p w:rsidR="003E2664" w:rsidRDefault="003E2664" w:rsidP="003C3359">
      <w:pPr>
        <w:tabs>
          <w:tab w:val="left" w:pos="4962"/>
          <w:tab w:val="left" w:pos="5245"/>
        </w:tabs>
      </w:pPr>
      <w:r>
        <w:tab/>
      </w:r>
      <w:sdt>
        <w:sdtPr>
          <w:id w:val="-209068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Kopie Mietvertrag (für Ausweis B und C)</w:t>
      </w:r>
    </w:p>
    <w:p w:rsidR="003E2664" w:rsidRDefault="003E2664" w:rsidP="003C3359">
      <w:pPr>
        <w:pBdr>
          <w:bottom w:val="single" w:sz="4" w:space="1" w:color="auto"/>
        </w:pBdr>
        <w:tabs>
          <w:tab w:val="left" w:pos="4962"/>
          <w:tab w:val="left" w:pos="5245"/>
        </w:tabs>
      </w:pPr>
      <w:r>
        <w:tab/>
      </w:r>
      <w:sdt>
        <w:sdtPr>
          <w:id w:val="-1137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Unterhaltsgarantie</w:t>
      </w:r>
    </w:p>
    <w:p w:rsidR="0056273B" w:rsidRDefault="0056273B" w:rsidP="003C3359">
      <w:pPr>
        <w:pBdr>
          <w:bottom w:val="single" w:sz="4" w:space="1" w:color="auto"/>
        </w:pBdr>
        <w:tabs>
          <w:tab w:val="left" w:pos="4962"/>
          <w:tab w:val="left" w:pos="5245"/>
        </w:tabs>
      </w:pPr>
      <w:r>
        <w:tab/>
      </w:r>
      <w:sdt>
        <w:sdtPr>
          <w:id w:val="-198152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9">
            <w:rPr>
              <w:rFonts w:ascii="MS Gothic" w:eastAsia="MS Gothic" w:hAnsi="MS Gothic" w:hint="eastAsia"/>
            </w:rPr>
            <w:t>☐</w:t>
          </w:r>
        </w:sdtContent>
      </w:sdt>
      <w:r w:rsidR="003C3359">
        <w:tab/>
      </w:r>
      <w:r>
        <w:t>Schulbestätigung</w:t>
      </w:r>
    </w:p>
    <w:p w:rsidR="00CE37FF" w:rsidRDefault="003C3359" w:rsidP="003C3359">
      <w:pPr>
        <w:tabs>
          <w:tab w:val="left" w:pos="524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3183060</wp:posOffset>
                </wp:positionH>
                <wp:positionV relativeFrom="paragraph">
                  <wp:posOffset>43180</wp:posOffset>
                </wp:positionV>
                <wp:extent cx="112196" cy="106587"/>
                <wp:effectExtent l="0" t="0" r="2159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106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FA1C" id="Rechteck 1" o:spid="_x0000_s1026" style="position:absolute;margin-left:250.65pt;margin-top:3.4pt;width:8.8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" fillcolor="white [3212]" strokecolor="black [3213]" strokeweight=".5pt"/>
            </w:pict>
          </mc:Fallback>
        </mc:AlternateContent>
      </w:r>
      <w:r w:rsidR="00CE37FF">
        <w:t>Gebühren</w:t>
      </w:r>
      <w:r>
        <w:t xml:space="preserve"> für </w:t>
      </w:r>
      <w:r w:rsidRPr="003C3359">
        <w:rPr>
          <w:b/>
        </w:rPr>
        <w:t>Schweizer</w:t>
      </w:r>
      <w:r>
        <w:t xml:space="preserve"> Staatsangerhörige</w:t>
      </w:r>
      <w:r w:rsidR="00CE37FF">
        <w:t>:</w:t>
      </w:r>
      <w:r w:rsidR="00CE37FF">
        <w:tab/>
        <w:t>CHF 20.00 Aufenthalts-/Niederlassungsausweis</w:t>
      </w:r>
    </w:p>
    <w:p w:rsidR="003E2664" w:rsidRDefault="003C3359" w:rsidP="003C3359">
      <w:pPr>
        <w:pBdr>
          <w:bottom w:val="single" w:sz="4" w:space="1" w:color="auto"/>
        </w:pBdr>
        <w:tabs>
          <w:tab w:val="left" w:pos="4962"/>
          <w:tab w:val="left" w:pos="5245"/>
        </w:tabs>
      </w:pPr>
      <w:r w:rsidRPr="003C3359">
        <w:rPr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86F60" wp14:editId="2915A8F7">
                <wp:simplePos x="0" y="0"/>
                <wp:positionH relativeFrom="column">
                  <wp:posOffset>4356641</wp:posOffset>
                </wp:positionH>
                <wp:positionV relativeFrom="paragraph">
                  <wp:posOffset>38311</wp:posOffset>
                </wp:positionV>
                <wp:extent cx="112196" cy="106587"/>
                <wp:effectExtent l="0" t="0" r="21590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106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2DF0" id="Rechteck 3" o:spid="_x0000_s1026" style="position:absolute;margin-left:343.05pt;margin-top:3pt;width:8.8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" fillcolor="white [3212]" strokecolor="black [3213]" strokeweight=".5pt"/>
            </w:pict>
          </mc:Fallback>
        </mc:AlternateContent>
      </w:r>
      <w:r w:rsidRPr="003C3359">
        <w:rPr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35BF5" wp14:editId="301BAF0E">
                <wp:simplePos x="0" y="0"/>
                <wp:positionH relativeFrom="column">
                  <wp:posOffset>3186375</wp:posOffset>
                </wp:positionH>
                <wp:positionV relativeFrom="paragraph">
                  <wp:posOffset>38634</wp:posOffset>
                </wp:positionV>
                <wp:extent cx="112196" cy="106587"/>
                <wp:effectExtent l="0" t="0" r="2159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106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69510" id="Rechteck 2" o:spid="_x0000_s1026" style="position:absolute;margin-left:250.9pt;margin-top:3.05pt;width:8.8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" fillcolor="white [3212]" strokecolor="black [3213]" strokeweight=".5pt"/>
            </w:pict>
          </mc:Fallback>
        </mc:AlternateContent>
      </w:r>
      <w:r w:rsidR="00CE37FF">
        <w:tab/>
      </w:r>
      <w:r>
        <w:tab/>
      </w:r>
      <w:r w:rsidR="00CE37FF">
        <w:t>bar bezahlt</w:t>
      </w:r>
      <w:r w:rsidR="00CE37FF">
        <w:tab/>
      </w:r>
      <w:r>
        <w:tab/>
      </w:r>
      <w:r w:rsidR="00CE37FF">
        <w:t>Rechnung</w:t>
      </w:r>
    </w:p>
    <w:sectPr w:rsidR="003E2664" w:rsidSect="00146935">
      <w:headerReference w:type="default" r:id="rId8"/>
      <w:footerReference w:type="default" r:id="rId9"/>
      <w:pgSz w:w="11906" w:h="16838" w:code="9"/>
      <w:pgMar w:top="1418" w:right="282" w:bottom="284" w:left="1418" w:header="284" w:footer="41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D5" w:rsidRDefault="00970DD5" w:rsidP="001F58A9">
      <w:r>
        <w:separator/>
      </w:r>
    </w:p>
  </w:endnote>
  <w:endnote w:type="continuationSeparator" w:id="0">
    <w:p w:rsidR="00970DD5" w:rsidRDefault="00970DD5" w:rsidP="001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8B" w:rsidRPr="000B4F8B" w:rsidRDefault="00970DD5" w:rsidP="00146935">
    <w:pPr>
      <w:pStyle w:val="Fuzeile"/>
      <w:tabs>
        <w:tab w:val="left" w:pos="5812"/>
      </w:tabs>
    </w:pPr>
    <w:sdt>
      <w:sdtPr>
        <w:id w:val="157578051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B4F8B">
          <w:rPr>
            <w:rFonts w:ascii="MS Gothic" w:eastAsia="MS Gothic" w:hAnsi="MS Gothic" w:hint="eastAsia"/>
          </w:rPr>
          <w:t>☐</w:t>
        </w:r>
      </w:sdtContent>
    </w:sdt>
    <w:r w:rsidR="000B4F8B">
      <w:t>Bezugsschein Kaliumjodidtabletten</w:t>
    </w:r>
    <w:r w:rsidR="000B4F8B">
      <w:tab/>
    </w:r>
    <w:sdt>
      <w:sdtPr>
        <w:id w:val="-168358209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B4F8B">
          <w:rPr>
            <w:rFonts w:ascii="MS Gothic" w:eastAsia="MS Gothic" w:hAnsi="MS Gothic" w:hint="eastAsia"/>
          </w:rPr>
          <w:t>☐</w:t>
        </w:r>
      </w:sdtContent>
    </w:sdt>
    <w:r w:rsidR="000B4F8B">
      <w:t>Kehrichtplan</w:t>
    </w:r>
    <w:r w:rsidR="000B4F8B">
      <w:tab/>
    </w:r>
    <w:sdt>
      <w:sdtPr>
        <w:id w:val="-112192497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B4F8B">
          <w:rPr>
            <w:rFonts w:ascii="MS Gothic" w:eastAsia="MS Gothic" w:hAnsi="MS Gothic" w:hint="eastAsia"/>
          </w:rPr>
          <w:t>☐</w:t>
        </w:r>
      </w:sdtContent>
    </w:sdt>
    <w:r w:rsidR="000B4F8B">
      <w:t>Herblige-Poscht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D5" w:rsidRDefault="00970DD5" w:rsidP="001F58A9">
      <w:r>
        <w:separator/>
      </w:r>
    </w:p>
  </w:footnote>
  <w:footnote w:type="continuationSeparator" w:id="0">
    <w:p w:rsidR="00970DD5" w:rsidRDefault="00970DD5" w:rsidP="001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C2" w:rsidRDefault="00F566C2">
    <w:pPr>
      <w:pStyle w:val="Kopfzeile"/>
    </w:pPr>
    <w:r w:rsidRPr="00C02C3D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DB60992" wp14:editId="6B99E859">
          <wp:simplePos x="0" y="0"/>
          <wp:positionH relativeFrom="column">
            <wp:posOffset>-63220</wp:posOffset>
          </wp:positionH>
          <wp:positionV relativeFrom="page">
            <wp:posOffset>178130</wp:posOffset>
          </wp:positionV>
          <wp:extent cx="3722915" cy="608330"/>
          <wp:effectExtent l="0" t="0" r="0" b="127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6" b="12815"/>
                  <a:stretch/>
                </pic:blipFill>
                <pic:spPr bwMode="auto">
                  <a:xfrm>
                    <a:off x="0" y="0"/>
                    <a:ext cx="3726167" cy="608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AED"/>
    <w:multiLevelType w:val="hybridMultilevel"/>
    <w:tmpl w:val="9236A554"/>
    <w:lvl w:ilvl="0" w:tplc="0E182FC2">
      <w:start w:val="367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5"/>
    <w:rsid w:val="000509DF"/>
    <w:rsid w:val="00072B85"/>
    <w:rsid w:val="000B4F8B"/>
    <w:rsid w:val="00146935"/>
    <w:rsid w:val="001934C0"/>
    <w:rsid w:val="001F58A9"/>
    <w:rsid w:val="00235312"/>
    <w:rsid w:val="002E77FF"/>
    <w:rsid w:val="003204E1"/>
    <w:rsid w:val="003C3359"/>
    <w:rsid w:val="003E2664"/>
    <w:rsid w:val="00547806"/>
    <w:rsid w:val="00547E5D"/>
    <w:rsid w:val="00561235"/>
    <w:rsid w:val="0056273B"/>
    <w:rsid w:val="00585879"/>
    <w:rsid w:val="006616F2"/>
    <w:rsid w:val="006A1C63"/>
    <w:rsid w:val="00702BF9"/>
    <w:rsid w:val="007A36A3"/>
    <w:rsid w:val="007E21CF"/>
    <w:rsid w:val="007E29A1"/>
    <w:rsid w:val="007F74F7"/>
    <w:rsid w:val="008068AB"/>
    <w:rsid w:val="00890445"/>
    <w:rsid w:val="008C0F14"/>
    <w:rsid w:val="008C6071"/>
    <w:rsid w:val="008D3341"/>
    <w:rsid w:val="00955FB8"/>
    <w:rsid w:val="00970DD5"/>
    <w:rsid w:val="00995C92"/>
    <w:rsid w:val="00A11C3D"/>
    <w:rsid w:val="00A26861"/>
    <w:rsid w:val="00B01619"/>
    <w:rsid w:val="00B569A4"/>
    <w:rsid w:val="00B574D5"/>
    <w:rsid w:val="00B66EFC"/>
    <w:rsid w:val="00BB59C3"/>
    <w:rsid w:val="00BE456B"/>
    <w:rsid w:val="00BF41D1"/>
    <w:rsid w:val="00C02C3D"/>
    <w:rsid w:val="00C110F4"/>
    <w:rsid w:val="00C27766"/>
    <w:rsid w:val="00C72369"/>
    <w:rsid w:val="00C75C00"/>
    <w:rsid w:val="00CE37FF"/>
    <w:rsid w:val="00DE3E29"/>
    <w:rsid w:val="00DF36A0"/>
    <w:rsid w:val="00E9171F"/>
    <w:rsid w:val="00EA0781"/>
    <w:rsid w:val="00F44CAA"/>
    <w:rsid w:val="00F566C2"/>
    <w:rsid w:val="00FA142E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ECF520-E1CF-4E0B-AFD8-39AE5D8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60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58A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5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58A9"/>
  </w:style>
  <w:style w:type="paragraph" w:styleId="Fuzeile">
    <w:name w:val="footer"/>
    <w:basedOn w:val="Standard"/>
    <w:link w:val="FuzeileZchn"/>
    <w:uiPriority w:val="99"/>
    <w:unhideWhenUsed/>
    <w:rsid w:val="001F5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58A9"/>
  </w:style>
  <w:style w:type="character" w:styleId="Platzhaltertext">
    <w:name w:val="Placeholder Text"/>
    <w:basedOn w:val="Absatz-Standardschriftart"/>
    <w:uiPriority w:val="99"/>
    <w:semiHidden/>
    <w:rsid w:val="00DF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Gemeindeverwaltung\Anmeldeformular%20Einwohnerkontrolle%20Herbli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A12A-7AAF-4186-B7D2-6C9BA90B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Einwohnerkontrolle Herbligen.dotx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Langhart</dc:creator>
  <cp:keywords/>
  <dc:description/>
  <cp:lastModifiedBy>Philipp Langhart</cp:lastModifiedBy>
  <cp:revision>1</cp:revision>
  <cp:lastPrinted>2021-03-26T11:08:00Z</cp:lastPrinted>
  <dcterms:created xsi:type="dcterms:W3CDTF">2021-09-23T13:06:00Z</dcterms:created>
  <dcterms:modified xsi:type="dcterms:W3CDTF">2021-09-23T13:06:00Z</dcterms:modified>
</cp:coreProperties>
</file>